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9A" w:rsidRPr="0069289A" w:rsidRDefault="00937634" w:rsidP="0069289A">
      <w:pPr>
        <w:pStyle w:val="ListParagraph"/>
        <w:rPr>
          <w:rFonts w:ascii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53098A" wp14:editId="55A1E7DF">
                <wp:simplePos x="0" y="0"/>
                <wp:positionH relativeFrom="column">
                  <wp:posOffset>-218440</wp:posOffset>
                </wp:positionH>
                <wp:positionV relativeFrom="paragraph">
                  <wp:posOffset>-6784340</wp:posOffset>
                </wp:positionV>
                <wp:extent cx="2150110" cy="1403985"/>
                <wp:effectExtent l="0" t="0" r="2159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03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7F" w:rsidRPr="00E5527F" w:rsidRDefault="00E5527F" w:rsidP="00E552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52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Where and when</w:t>
                            </w:r>
                          </w:p>
                          <w:p w:rsidR="00E5527F" w:rsidRDefault="00E552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-534.2pt;width:169.3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" fillcolor="#0070c0">
                <v:textbox style="mso-fit-shape-to-text:t">
                  <w:txbxContent>
                    <w:p w:rsidR="00E5527F" w:rsidRPr="00E5527F" w:rsidRDefault="00E5527F" w:rsidP="00E5527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527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Where and when</w:t>
                      </w:r>
                    </w:p>
                    <w:p w:rsidR="00E5527F" w:rsidRDefault="00E5527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5E78506A" wp14:editId="48B1ECF1">
                <wp:simplePos x="0" y="0"/>
                <wp:positionH relativeFrom="page">
                  <wp:posOffset>363220</wp:posOffset>
                </wp:positionH>
                <wp:positionV relativeFrom="page">
                  <wp:posOffset>1092200</wp:posOffset>
                </wp:positionV>
                <wp:extent cx="2117090" cy="6070600"/>
                <wp:effectExtent l="0" t="0" r="0" b="6350"/>
                <wp:wrapNone/>
                <wp:docPr id="1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60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989" w:rsidRDefault="003A164F" w:rsidP="006A298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A164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Drop-ins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are held every Wednesday during term-time.</w:t>
                            </w:r>
                          </w:p>
                          <w:p w:rsidR="003A164F" w:rsidRDefault="003A164F" w:rsidP="006A298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A164F" w:rsidRPr="00F53061" w:rsidRDefault="003A164F" w:rsidP="006A298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306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They rotate between the following locations:</w:t>
                            </w:r>
                          </w:p>
                          <w:p w:rsidR="003A164F" w:rsidRPr="00F53061" w:rsidRDefault="003A164F" w:rsidP="006A2989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53061" w:rsidRDefault="00F53061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Harrogate Town </w:t>
                            </w:r>
                            <w:proofErr w:type="spellStart"/>
                            <w:r w:rsidRPr="00F5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Childrens</w:t>
                            </w:r>
                            <w:proofErr w:type="spellEnd"/>
                            <w:r w:rsidRPr="00F5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Centre</w:t>
                            </w:r>
                            <w:r w:rsidR="00937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37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Wetherby</w:t>
                            </w:r>
                            <w:proofErr w:type="spellEnd"/>
                            <w:r w:rsidR="00937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Road</w:t>
                            </w:r>
                            <w:r w:rsidR="00937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Harrogate</w:t>
                            </w:r>
                            <w:r w:rsidRP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HG2 7SG</w:t>
                            </w:r>
                          </w:p>
                          <w:p w:rsidR="00E5527F" w:rsidRDefault="00E5527F" w:rsidP="00F5306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E552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01609 533855.</w:t>
                            </w:r>
                          </w:p>
                          <w:p w:rsidR="00E5527F" w:rsidRDefault="00E5527F" w:rsidP="00F5306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Session Time – 9.30 – 11.30am</w:t>
                            </w:r>
                          </w:p>
                          <w:p w:rsidR="00937634" w:rsidRPr="00F53061" w:rsidRDefault="00937634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164F" w:rsidRPr="00F53061" w:rsidRDefault="003A164F" w:rsidP="00F530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Harrogate West Children</w:t>
                            </w:r>
                            <w:r w:rsidR="00F53061" w:rsidRPr="00F530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’s Centre</w:t>
                            </w:r>
                          </w:p>
                          <w:p w:rsidR="00F53061" w:rsidRDefault="00F53061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Saltergate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:rsidR="00F53061" w:rsidRDefault="00F53061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Newby Crescent </w:t>
                            </w:r>
                          </w:p>
                          <w:p w:rsidR="00F53061" w:rsidRDefault="00F53061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Harrogate</w:t>
                            </w:r>
                          </w:p>
                          <w:p w:rsidR="00F53061" w:rsidRDefault="00F53061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HG3 2TT.</w:t>
                            </w:r>
                          </w:p>
                          <w:p w:rsidR="00E5527F" w:rsidRDefault="00E5527F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 </w:t>
                            </w:r>
                            <w:r w:rsidRPr="00E552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01609 798752</w:t>
                            </w:r>
                          </w:p>
                          <w:p w:rsidR="00E5527F" w:rsidRPr="00F53061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Session Time – 1.00 – 2.30pm</w:t>
                            </w:r>
                          </w:p>
                          <w:p w:rsidR="00E5527F" w:rsidRDefault="00E5527F" w:rsidP="00F530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52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Knaresborough</w:t>
                            </w:r>
                            <w:proofErr w:type="spellEnd"/>
                            <w:r w:rsidRPr="00E552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children's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552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entre</w:t>
                            </w:r>
                            <w:r w:rsidRPr="00E552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552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Manor Road</w:t>
                            </w:r>
                            <w:r w:rsidRPr="00E552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552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Knaresborough</w:t>
                            </w:r>
                            <w:proofErr w:type="spellEnd"/>
                            <w:r w:rsidRPr="00E552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  <w:t>North Yorkshire</w:t>
                            </w:r>
                            <w:r w:rsidRPr="00E552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  <w:t>HG5 0BN</w:t>
                            </w:r>
                          </w:p>
                          <w:p w:rsid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E552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01609 533855</w:t>
                            </w:r>
                          </w:p>
                          <w:p w:rsidR="00E5527F" w:rsidRPr="00F53061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Session Time – 9.30 – 11.30am</w:t>
                            </w:r>
                          </w:p>
                          <w:p w:rsidR="00E5527F" w:rsidRP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164F" w:rsidRPr="00E5527F" w:rsidRDefault="00E5527F" w:rsidP="00E552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52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Ripon Library</w:t>
                            </w:r>
                          </w:p>
                          <w:p w:rsid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The Arcade</w:t>
                            </w:r>
                          </w:p>
                          <w:p w:rsid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552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Ripon </w:t>
                            </w:r>
                          </w:p>
                          <w:p w:rsid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552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HG4 1AG</w:t>
                            </w:r>
                          </w:p>
                          <w:p w:rsidR="00E5527F" w:rsidRPr="00E5527F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Tel:</w:t>
                            </w:r>
                            <w:r w:rsidRPr="00E5527F"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E552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01765 604799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E5527F" w:rsidRPr="00F53061" w:rsidRDefault="00E5527F" w:rsidP="00E552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Session Time – 9.30 – 11.30am</w:t>
                            </w:r>
                          </w:p>
                          <w:p w:rsidR="003A164F" w:rsidRPr="00F53061" w:rsidRDefault="003A164F" w:rsidP="003A16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061" w:rsidRPr="00F53061" w:rsidRDefault="003A164F" w:rsidP="003A16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find the date</w:t>
                            </w:r>
                            <w:r w:rsidR="00E552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time</w:t>
                            </w:r>
                            <w:r w:rsidRP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your next drop-in please visit our website (see overleaf)</w:t>
                            </w:r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contact the children’s </w:t>
                            </w:r>
                            <w:proofErr w:type="spellStart"/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left:0;text-align:left;margin-left:28.6pt;margin-top:86pt;width:166.7pt;height:478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" filled="f" fillcolor="#9c9" stroked="f" strokeweight="0" insetpen="t">
                <o:lock v:ext="edit" shapetype="t"/>
                <v:textbox inset="2.85pt,2.85pt,2.85pt,2.85pt">
                  <w:txbxContent>
                    <w:p w:rsidR="006A2989" w:rsidRDefault="003A164F" w:rsidP="006A298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3A164F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 xml:space="preserve">Drop-ins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are held every Wednesday during term-time.</w:t>
                      </w:r>
                    </w:p>
                    <w:p w:rsidR="003A164F" w:rsidRDefault="003A164F" w:rsidP="006A298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3A164F" w:rsidRPr="00F53061" w:rsidRDefault="003A164F" w:rsidP="006A298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5306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  <w:t>They rotate between the following locations:</w:t>
                      </w:r>
                    </w:p>
                    <w:p w:rsidR="003A164F" w:rsidRPr="00F53061" w:rsidRDefault="003A164F" w:rsidP="006A2989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F53061" w:rsidRDefault="00F53061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Harrogate Town </w:t>
                      </w:r>
                      <w:proofErr w:type="spellStart"/>
                      <w:r w:rsidRPr="00F5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Childrens</w:t>
                      </w:r>
                      <w:proofErr w:type="spellEnd"/>
                      <w:r w:rsidRPr="00F5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Centre</w:t>
                      </w:r>
                      <w:r w:rsidR="0093763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37634">
                        <w:rPr>
                          <w:rFonts w:ascii="Arial" w:hAnsi="Arial" w:cs="Arial"/>
                          <w:sz w:val="20"/>
                          <w:szCs w:val="20"/>
                        </w:rPr>
                        <w:t>Wetherby</w:t>
                      </w:r>
                      <w:proofErr w:type="spellEnd"/>
                      <w:r w:rsidR="009376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Road</w:t>
                      </w:r>
                      <w:r w:rsidR="0093763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Harrogate</w:t>
                      </w:r>
                      <w:r w:rsidRP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HG2 7SG</w:t>
                      </w:r>
                    </w:p>
                    <w:p w:rsidR="00E5527F" w:rsidRDefault="00E5527F" w:rsidP="00F5306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r w:rsidRPr="00E552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01609 533855.</w:t>
                      </w:r>
                    </w:p>
                    <w:p w:rsidR="00E5527F" w:rsidRDefault="00E5527F" w:rsidP="00F5306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Session Time – 9.30 – 11.30am</w:t>
                      </w:r>
                    </w:p>
                    <w:p w:rsidR="00937634" w:rsidRPr="00F53061" w:rsidRDefault="00937634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164F" w:rsidRPr="00F53061" w:rsidRDefault="003A164F" w:rsidP="00F530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Harrogate West Children</w:t>
                      </w:r>
                      <w:r w:rsidR="00F53061" w:rsidRPr="00F530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’s Centre</w:t>
                      </w:r>
                    </w:p>
                    <w:p w:rsidR="00F53061" w:rsidRDefault="00F53061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Saltergate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School</w:t>
                      </w:r>
                    </w:p>
                    <w:p w:rsidR="00F53061" w:rsidRDefault="00F53061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Newby Crescent </w:t>
                      </w:r>
                    </w:p>
                    <w:p w:rsidR="00F53061" w:rsidRDefault="00F53061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Harrogate</w:t>
                      </w:r>
                    </w:p>
                    <w:p w:rsidR="00F53061" w:rsidRDefault="00F53061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>HG3 2TT.</w:t>
                      </w:r>
                      <w:proofErr w:type="gramEnd"/>
                    </w:p>
                    <w:p w:rsidR="00E5527F" w:rsidRDefault="00E5527F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 </w:t>
                      </w:r>
                      <w:r w:rsidRPr="00E5527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01609 798752</w:t>
                      </w:r>
                    </w:p>
                    <w:p w:rsidR="00E5527F" w:rsidRPr="00F53061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Session Time –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1.00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30p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</w:p>
                    <w:p w:rsidR="00E5527F" w:rsidRDefault="00E5527F" w:rsidP="00F530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552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Knaresborough</w:t>
                      </w:r>
                      <w:proofErr w:type="spellEnd"/>
                      <w:r w:rsidRPr="00E552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children's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E552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entre</w:t>
                      </w:r>
                      <w:r w:rsidRPr="00E552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E552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Manor Road</w:t>
                      </w:r>
                      <w:r w:rsidRPr="00E552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552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Knaresborough</w:t>
                      </w:r>
                      <w:proofErr w:type="spellEnd"/>
                      <w:r w:rsidRPr="00E552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  <w:t>North Yorkshire</w:t>
                      </w:r>
                      <w:r w:rsidRPr="00E552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  <w:t>HG5 0BN</w:t>
                      </w:r>
                    </w:p>
                    <w:p w:rsid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r w:rsidRPr="00E5527F">
                        <w:rPr>
                          <w:rFonts w:ascii="Arial" w:hAnsi="Arial" w:cs="Arial"/>
                          <w:sz w:val="20"/>
                          <w:szCs w:val="20"/>
                        </w:rPr>
                        <w:t>01609 533855</w:t>
                      </w:r>
                    </w:p>
                    <w:p w:rsidR="00E5527F" w:rsidRPr="00F53061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Session Time – 9.30 – 11.30am</w:t>
                      </w:r>
                    </w:p>
                    <w:p w:rsidR="00E5527F" w:rsidRP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164F" w:rsidRPr="00E5527F" w:rsidRDefault="00E5527F" w:rsidP="00E5527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552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Ripon Library</w:t>
                      </w:r>
                    </w:p>
                    <w:p w:rsid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The Arcade</w:t>
                      </w:r>
                    </w:p>
                    <w:p w:rsid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E5527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Ripon </w:t>
                      </w:r>
                    </w:p>
                    <w:p w:rsid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E5527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HG4 1AG</w:t>
                      </w:r>
                    </w:p>
                    <w:p w:rsidR="00E5527F" w:rsidRPr="00E5527F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Tel:</w:t>
                      </w:r>
                      <w:r w:rsidRPr="00E5527F"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E5527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01765 604799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E5527F" w:rsidRPr="00F53061" w:rsidRDefault="00E5527F" w:rsidP="00E552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Session Time – 9.30 – 11.30am</w:t>
                      </w:r>
                    </w:p>
                    <w:p w:rsidR="003A164F" w:rsidRPr="00F53061" w:rsidRDefault="003A164F" w:rsidP="003A1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061" w:rsidRPr="00F53061" w:rsidRDefault="003A164F" w:rsidP="003A1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>To find the date</w:t>
                      </w:r>
                      <w:r w:rsidR="00E552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time</w:t>
                      </w:r>
                      <w:r w:rsidRP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your next drop-in please visit our website (see overleaf)</w:t>
                      </w:r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contact the children’s </w:t>
                      </w:r>
                      <w:proofErr w:type="spellStart"/>
                      <w:proofErr w:type="gramStart"/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>centre</w:t>
                      </w:r>
                      <w:proofErr w:type="spellEnd"/>
                      <w:proofErr w:type="gramEnd"/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27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6CDBABBF" wp14:editId="4258A231">
                <wp:simplePos x="0" y="0"/>
                <wp:positionH relativeFrom="page">
                  <wp:posOffset>4110355</wp:posOffset>
                </wp:positionH>
                <wp:positionV relativeFrom="page">
                  <wp:posOffset>452755</wp:posOffset>
                </wp:positionV>
                <wp:extent cx="2155190" cy="474980"/>
                <wp:effectExtent l="0" t="0" r="0" b="1270"/>
                <wp:wrapNone/>
                <wp:docPr id="2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474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E5E6F" w:rsidRPr="001C634B" w:rsidRDefault="00CE5E6F" w:rsidP="00CE5E6F">
                            <w:pPr>
                              <w:pStyle w:val="Heading3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How to Contact us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8" type="#_x0000_t202" style="position:absolute;left:0;text-align:left;margin-left:323.65pt;margin-top:35.65pt;width:169.7pt;height:37.4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" fillcolor="#0070c0" stroked="f">
                <o:lock v:ext="edit" shapetype="t"/>
                <v:textbox inset="2.85pt,2.85pt,2.85pt,2.85pt">
                  <w:txbxContent>
                    <w:p w:rsidR="00CE5E6F" w:rsidRPr="001C634B" w:rsidRDefault="00CE5E6F" w:rsidP="00CE5E6F">
                      <w:pPr>
                        <w:pStyle w:val="Heading3"/>
                        <w:rPr>
                          <w:rFonts w:ascii="Arial" w:hAnsi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</w:rPr>
                        <w:t>How to Contact 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289A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CB38697" wp14:editId="5E3EF49E">
                <wp:simplePos x="0" y="0"/>
                <wp:positionH relativeFrom="page">
                  <wp:posOffset>4105910</wp:posOffset>
                </wp:positionH>
                <wp:positionV relativeFrom="page">
                  <wp:posOffset>1227455</wp:posOffset>
                </wp:positionV>
                <wp:extent cx="2117090" cy="6092825"/>
                <wp:effectExtent l="0" t="0" r="0" b="3175"/>
                <wp:wrapNone/>
                <wp:docPr id="2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609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E6F" w:rsidRDefault="00CE5E6F" w:rsidP="00CE5E6F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 Post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and Language Therapy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 Development Centre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Strayside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Wing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Harrogate District Hospital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Lancaster Park Road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E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Harrogate </w:t>
                            </w:r>
                          </w:p>
                          <w:p w:rsidR="00CE5E6F" w:rsidRP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HG2 7SX</w:t>
                            </w:r>
                          </w:p>
                          <w:p w:rsidR="00CE5E6F" w:rsidRDefault="00CE5E6F" w:rsidP="00CE5E6F"/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 phone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01423 553122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 Email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5E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Speech.therapy@hdft.nhs.uk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5E6F" w:rsidRDefault="00CE5E6F" w:rsidP="00CE5E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E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:rsidR="00CE5E6F" w:rsidRPr="00CE5E6F" w:rsidRDefault="00CE5E6F" w:rsidP="00CE5E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5E6F" w:rsidRDefault="00A16FC1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37634" w:rsidRPr="00B602F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www.hdft.nhs.uk</w:t>
                              </w:r>
                            </w:hyperlink>
                          </w:p>
                          <w:p w:rsidR="00937634" w:rsidRDefault="009376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CE5E6F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(search for ‘speech and language therapy’</w:t>
                            </w:r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then select ‘Harrogate District Hospital </w:t>
                            </w:r>
                            <w:proofErr w:type="spellStart"/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Paediatric</w:t>
                            </w:r>
                            <w:proofErr w:type="spellEnd"/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Speech and Language Therapy Department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F530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7834" w:rsidRDefault="00D87834" w:rsidP="00CE5E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9289A" w:rsidRPr="00D87834" w:rsidRDefault="0069289A" w:rsidP="00D878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3.3pt;margin-top:96.65pt;width:166.7pt;height:479.7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" filled="f" fillcolor="#9c9" stroked="f" strokeweight="0" insetpen="t">
                <o:lock v:ext="edit" shapetype="t"/>
                <v:textbox inset="2.85pt,2.85pt,2.85pt,2.85pt">
                  <w:txbxContent>
                    <w:p w:rsidR="00CE5E6F" w:rsidRDefault="00CE5E6F" w:rsidP="00CE5E6F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 Post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Speech and Language Therapy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 Development Centre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Strayside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Wing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Harrogate District Hospital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Lancaster Park Road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5E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Harrogate </w:t>
                      </w:r>
                    </w:p>
                    <w:p w:rsidR="00CE5E6F" w:rsidRP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HG2 7SX</w:t>
                      </w:r>
                    </w:p>
                    <w:p w:rsidR="00CE5E6F" w:rsidRDefault="00CE5E6F" w:rsidP="00CE5E6F"/>
                    <w:p w:rsidR="00CE5E6F" w:rsidRDefault="00CE5E6F" w:rsidP="00CE5E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 phone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01423 553122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 Email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5E6F">
                        <w:rPr>
                          <w:rFonts w:ascii="Arial" w:hAnsi="Arial" w:cs="Arial"/>
                          <w:sz w:val="20"/>
                          <w:szCs w:val="20"/>
                        </w:rPr>
                        <w:t>Speech.therapy@hdft.nhs.uk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5E6F" w:rsidRDefault="00CE5E6F" w:rsidP="00CE5E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5E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Website</w:t>
                      </w:r>
                    </w:p>
                    <w:p w:rsidR="00CE5E6F" w:rsidRPr="00CE5E6F" w:rsidRDefault="00CE5E6F" w:rsidP="00CE5E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E5E6F" w:rsidRDefault="009376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Pr="00B602F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www.hdft.nhs.uk</w:t>
                        </w:r>
                      </w:hyperlink>
                    </w:p>
                    <w:p w:rsidR="00937634" w:rsidRDefault="009376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CE5E6F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search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‘speech and language therapy’</w:t>
                      </w:r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then select ‘Harrogate District Hospital </w:t>
                      </w:r>
                      <w:proofErr w:type="spellStart"/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>Paediatric</w:t>
                      </w:r>
                      <w:proofErr w:type="spellEnd"/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Speech and Language Therapy Department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F530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87834" w:rsidRDefault="00D87834" w:rsidP="00CE5E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9289A" w:rsidRPr="00D87834" w:rsidRDefault="0069289A" w:rsidP="00D8783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5D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3B4038" wp14:editId="6C1B709E">
                <wp:simplePos x="0" y="0"/>
                <wp:positionH relativeFrom="column">
                  <wp:posOffset>6851227</wp:posOffset>
                </wp:positionH>
                <wp:positionV relativeFrom="paragraph">
                  <wp:posOffset>-6524413</wp:posOffset>
                </wp:positionV>
                <wp:extent cx="2225251" cy="61722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251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EFE" w:rsidRPr="00513263" w:rsidRDefault="00513263" w:rsidP="00910EFE">
                            <w:pPr>
                              <w:jc w:val="right"/>
                              <w:rPr>
                                <w:rFonts w:ascii="Kristen ITC" w:eastAsia="MS Mincho" w:hAnsi="Kristen ITC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513263">
                              <w:rPr>
                                <w:rFonts w:ascii="Kristen ITC" w:eastAsia="MS Mincho" w:hAnsi="Kristen ITC"/>
                                <w:color w:val="00B0F0"/>
                                <w:sz w:val="22"/>
                                <w:szCs w:val="22"/>
                              </w:rPr>
                              <w:t xml:space="preserve">Specialist </w:t>
                            </w:r>
                            <w:r w:rsidR="00910EFE" w:rsidRPr="00513263">
                              <w:rPr>
                                <w:rFonts w:ascii="Kristen ITC" w:eastAsia="MS Mincho" w:hAnsi="Kristen ITC"/>
                                <w:color w:val="00B0F0"/>
                                <w:sz w:val="22"/>
                                <w:szCs w:val="22"/>
                              </w:rPr>
                              <w:t>Children’s Services</w:t>
                            </w:r>
                          </w:p>
                          <w:p w:rsidR="00910EFE" w:rsidRPr="00910EFE" w:rsidRDefault="00910EFE" w:rsidP="00910EFE">
                            <w:pPr>
                              <w:jc w:val="right"/>
                              <w:rPr>
                                <w:rFonts w:ascii="Arial" w:eastAsia="MS Mincho" w:hAnsi="Arial" w:cs="Arial"/>
                                <w:sz w:val="22"/>
                                <w:szCs w:val="22"/>
                              </w:rPr>
                            </w:pPr>
                            <w:r w:rsidRPr="00910EFE">
                              <w:rPr>
                                <w:rFonts w:ascii="Arial" w:eastAsia="MS Mincho" w:hAnsi="Arial" w:cs="Arial"/>
                                <w:sz w:val="22"/>
                                <w:szCs w:val="22"/>
                              </w:rPr>
                              <w:t>Harrogate and District</w:t>
                            </w:r>
                          </w:p>
                          <w:p w:rsidR="00910EFE" w:rsidRDefault="00910E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9.45pt;margin-top:-513.75pt;width:175.2pt;height:48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jl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" stroked="f">
                <v:textbox style="mso-fit-shape-to-text:t">
                  <w:txbxContent>
                    <w:p w:rsidR="00910EFE" w:rsidRPr="00513263" w:rsidRDefault="00513263" w:rsidP="00910EFE">
                      <w:pPr>
                        <w:jc w:val="right"/>
                        <w:rPr>
                          <w:rFonts w:ascii="Kristen ITC" w:eastAsia="MS Mincho" w:hAnsi="Kristen ITC"/>
                          <w:color w:val="00B0F0"/>
                          <w:sz w:val="22"/>
                          <w:szCs w:val="22"/>
                        </w:rPr>
                      </w:pPr>
                      <w:r w:rsidRPr="00513263">
                        <w:rPr>
                          <w:rFonts w:ascii="Kristen ITC" w:eastAsia="MS Mincho" w:hAnsi="Kristen ITC"/>
                          <w:color w:val="00B0F0"/>
                          <w:sz w:val="22"/>
                          <w:szCs w:val="22"/>
                        </w:rPr>
                        <w:t xml:space="preserve">Specialist </w:t>
                      </w:r>
                      <w:r w:rsidR="00910EFE" w:rsidRPr="00513263">
                        <w:rPr>
                          <w:rFonts w:ascii="Kristen ITC" w:eastAsia="MS Mincho" w:hAnsi="Kristen ITC"/>
                          <w:color w:val="00B0F0"/>
                          <w:sz w:val="22"/>
                          <w:szCs w:val="22"/>
                        </w:rPr>
                        <w:t>Children’s Services</w:t>
                      </w:r>
                    </w:p>
                    <w:p w:rsidR="00910EFE" w:rsidRPr="00910EFE" w:rsidRDefault="00910EFE" w:rsidP="00910EFE">
                      <w:pPr>
                        <w:jc w:val="right"/>
                        <w:rPr>
                          <w:rFonts w:ascii="Arial" w:eastAsia="MS Mincho" w:hAnsi="Arial" w:cs="Arial"/>
                          <w:sz w:val="22"/>
                          <w:szCs w:val="22"/>
                        </w:rPr>
                      </w:pPr>
                      <w:r w:rsidRPr="00910EFE">
                        <w:rPr>
                          <w:rFonts w:ascii="Arial" w:eastAsia="MS Mincho" w:hAnsi="Arial" w:cs="Arial"/>
                          <w:sz w:val="22"/>
                          <w:szCs w:val="22"/>
                        </w:rPr>
                        <w:t>Harrogate and District</w:t>
                      </w:r>
                    </w:p>
                    <w:p w:rsidR="00910EFE" w:rsidRDefault="00910EFE"/>
                  </w:txbxContent>
                </v:textbox>
              </v:shape>
            </w:pict>
          </mc:Fallback>
        </mc:AlternateContent>
      </w:r>
      <w:r w:rsidR="00D2395F"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 wp14:anchorId="4654B69C" wp14:editId="3AEE56DD">
            <wp:simplePos x="0" y="0"/>
            <wp:positionH relativeFrom="column">
              <wp:posOffset>6690995</wp:posOffset>
            </wp:positionH>
            <wp:positionV relativeFrom="paragraph">
              <wp:posOffset>-374650</wp:posOffset>
            </wp:positionV>
            <wp:extent cx="1676400" cy="296545"/>
            <wp:effectExtent l="0" t="0" r="0" b="8255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3" t="75330" r="68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5F">
        <w:rPr>
          <w:noProof/>
          <w:lang w:val="en-GB" w:eastAsia="en-GB"/>
        </w:rPr>
        <w:drawing>
          <wp:anchor distT="0" distB="0" distL="114300" distR="114300" simplePos="0" relativeHeight="251678208" behindDoc="0" locked="0" layoutInCell="1" allowOverlap="1" wp14:anchorId="64872E1B" wp14:editId="3100A923">
            <wp:simplePos x="0" y="0"/>
            <wp:positionH relativeFrom="page">
              <wp:posOffset>7119620</wp:posOffset>
            </wp:positionH>
            <wp:positionV relativeFrom="page">
              <wp:posOffset>5511800</wp:posOffset>
            </wp:positionV>
            <wp:extent cx="2924175" cy="967740"/>
            <wp:effectExtent l="0" t="0" r="9525" b="3810"/>
            <wp:wrapNone/>
            <wp:docPr id="282" name="Picture 282" descr="Image result for diverse children carto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 result for diverse children carto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6569B4" wp14:editId="2A94C488">
                <wp:simplePos x="0" y="0"/>
                <wp:positionH relativeFrom="column">
                  <wp:posOffset>6925945</wp:posOffset>
                </wp:positionH>
                <wp:positionV relativeFrom="paragraph">
                  <wp:posOffset>-3623310</wp:posOffset>
                </wp:positionV>
                <wp:extent cx="2152650" cy="1171575"/>
                <wp:effectExtent l="0" t="0" r="254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308" w:rsidRDefault="00246308" w:rsidP="00246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6308" w:rsidRPr="00246308" w:rsidRDefault="00246308" w:rsidP="00246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463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Information for parents and </w:t>
                            </w:r>
                            <w:proofErr w:type="spellStart"/>
                            <w:r w:rsidRPr="0024630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carers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5.35pt;margin-top:-285.3pt;width:169.5pt;height:9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2ahg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" stroked="f">
                <v:textbox>
                  <w:txbxContent>
                    <w:p w:rsidR="00246308" w:rsidRDefault="00246308" w:rsidP="0024630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46308" w:rsidRPr="00246308" w:rsidRDefault="00246308" w:rsidP="0024630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463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Information for parents and </w:t>
                      </w:r>
                      <w:proofErr w:type="spellStart"/>
                      <w:r w:rsidRPr="0024630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carers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2395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8445A58" wp14:editId="614AA524">
                <wp:simplePos x="0" y="0"/>
                <wp:positionH relativeFrom="page">
                  <wp:posOffset>7470775</wp:posOffset>
                </wp:positionH>
                <wp:positionV relativeFrom="page">
                  <wp:posOffset>1591945</wp:posOffset>
                </wp:positionV>
                <wp:extent cx="2144395" cy="1988820"/>
                <wp:effectExtent l="0" t="0" r="27305" b="11430"/>
                <wp:wrapNone/>
                <wp:docPr id="1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44395" cy="19888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0" algn="in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718AC" w:rsidRDefault="00910EFE" w:rsidP="00910E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10EFE">
                              <w:rPr>
                                <w:rFonts w:ascii="Arial" w:hAnsi="Arial" w:cs="Arial"/>
                                <w:color w:val="FFFFFF"/>
                              </w:rPr>
                              <w:t>Speech and Language Therapy Service</w:t>
                            </w:r>
                          </w:p>
                          <w:p w:rsidR="000718AC" w:rsidRPr="000718AC" w:rsidRDefault="000718AC" w:rsidP="000718AC"/>
                          <w:p w:rsidR="000718AC" w:rsidRDefault="000718AC" w:rsidP="00910E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Preschool</w:t>
                            </w:r>
                          </w:p>
                          <w:p w:rsidR="009826A1" w:rsidRDefault="000718AC" w:rsidP="00910E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Drop-in</w:t>
                            </w:r>
                            <w:r w:rsidR="00910EFE" w:rsidRPr="00910EFE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  <w:p w:rsidR="000718AC" w:rsidRPr="000718AC" w:rsidRDefault="000718AC" w:rsidP="000718AC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2" type="#_x0000_t202" style="position:absolute;left:0;text-align:left;margin-left:588.25pt;margin-top:125.35pt;width:168.85pt;height:156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" fillcolor="#0070c0" strokecolor="#8db3e2" strokeweight="0" insetpen="t">
                <o:lock v:ext="edit" shapetype="t"/>
                <v:textbox style="mso-fit-shape-to-text:t" inset="2.85pt,2.85pt,2.85pt,2.85pt">
                  <w:txbxContent>
                    <w:p w:rsidR="000718AC" w:rsidRDefault="00910EFE" w:rsidP="00910EFE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10EFE">
                        <w:rPr>
                          <w:rFonts w:ascii="Arial" w:hAnsi="Arial" w:cs="Arial"/>
                          <w:color w:val="FFFFFF"/>
                        </w:rPr>
                        <w:t>Speech and Language Therapy Service</w:t>
                      </w:r>
                    </w:p>
                    <w:p w:rsidR="000718AC" w:rsidRPr="000718AC" w:rsidRDefault="000718AC" w:rsidP="000718AC"/>
                    <w:p w:rsidR="000718AC" w:rsidRDefault="000718AC" w:rsidP="00910EFE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Preschool</w:t>
                      </w:r>
                    </w:p>
                    <w:p w:rsidR="009826A1" w:rsidRDefault="000718AC" w:rsidP="00910EFE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Drop-in</w:t>
                      </w:r>
                      <w:r w:rsidR="00910EFE" w:rsidRPr="00910EFE">
                        <w:rPr>
                          <w:rFonts w:ascii="Arial" w:hAnsi="Arial" w:cs="Arial"/>
                          <w:color w:val="FFFFFF"/>
                        </w:rPr>
                        <w:t xml:space="preserve"> </w:t>
                      </w:r>
                    </w:p>
                    <w:p w:rsidR="000718AC" w:rsidRPr="000718AC" w:rsidRDefault="000718AC" w:rsidP="000718AC"/>
                  </w:txbxContent>
                </v:textbox>
                <w10:wrap anchorx="page" anchory="page"/>
              </v:shape>
            </w:pict>
          </mc:Fallback>
        </mc:AlternateContent>
      </w:r>
      <w:r w:rsidR="00D2395F"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 wp14:anchorId="07AE3CFF" wp14:editId="4266B570">
            <wp:simplePos x="0" y="0"/>
            <wp:positionH relativeFrom="column">
              <wp:posOffset>6809105</wp:posOffset>
            </wp:positionH>
            <wp:positionV relativeFrom="paragraph">
              <wp:posOffset>-7278370</wp:posOffset>
            </wp:positionV>
            <wp:extent cx="2686050" cy="97218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4B695E" wp14:editId="5D1639A0">
                <wp:simplePos x="0" y="0"/>
                <wp:positionH relativeFrom="page">
                  <wp:posOffset>4610100</wp:posOffset>
                </wp:positionH>
                <wp:positionV relativeFrom="page">
                  <wp:posOffset>5401945</wp:posOffset>
                </wp:positionV>
                <wp:extent cx="1043305" cy="521335"/>
                <wp:effectExtent l="0" t="1270" r="4445" b="1270"/>
                <wp:wrapNone/>
                <wp:docPr id="1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74A5" w:rsidRDefault="00F274A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2" type="#_x0000_t202" style="position:absolute;left:0;text-align:left;margin-left:363pt;margin-top:425.35pt;width:82.15pt;height:41.05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" filled="f" stroked="f">
                <v:textbox style="mso-fit-shape-to-text:t">
                  <w:txbxContent>
                    <w:p w:rsidR="00F274A5" w:rsidRDefault="00F274A5"/>
                  </w:txbxContent>
                </v:textbox>
                <w10:wrap anchorx="page" anchory="page"/>
              </v:shape>
            </w:pict>
          </mc:Fallback>
        </mc:AlternateContent>
      </w:r>
      <w:r w:rsidR="00D2395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8ADA058" wp14:editId="77ED150D">
                <wp:simplePos x="0" y="0"/>
                <wp:positionH relativeFrom="page">
                  <wp:posOffset>4581525</wp:posOffset>
                </wp:positionH>
                <wp:positionV relativeFrom="page">
                  <wp:posOffset>6192520</wp:posOffset>
                </wp:positionV>
                <wp:extent cx="2108835" cy="287020"/>
                <wp:effectExtent l="0" t="1270" r="0" b="0"/>
                <wp:wrapNone/>
                <wp:docPr id="1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Default="009826A1" w:rsidP="00FC3281">
                            <w:pPr>
                              <w:pStyle w:val="Heading2"/>
                              <w:jc w:val="left"/>
                            </w:pPr>
                            <w:r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3" type="#_x0000_t202" style="position:absolute;left:0;text-align:left;margin-left:360.75pt;margin-top:487.6pt;width:166.05pt;height:22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Default="009826A1" w:rsidP="00FC3281">
                      <w:pPr>
                        <w:pStyle w:val="Heading2"/>
                        <w:jc w:val="left"/>
                      </w:pPr>
                      <w:r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95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D4D7FB1" wp14:editId="01289FC4">
                <wp:simplePos x="0" y="0"/>
                <wp:positionH relativeFrom="page">
                  <wp:posOffset>6987540</wp:posOffset>
                </wp:positionH>
                <wp:positionV relativeFrom="page">
                  <wp:posOffset>6192520</wp:posOffset>
                </wp:positionV>
                <wp:extent cx="2138680" cy="287020"/>
                <wp:effectExtent l="0" t="1270" r="0" b="0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6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Default="009826A1" w:rsidP="00FC3281">
                            <w:pPr>
                              <w:pStyle w:val="Heading2"/>
                            </w:pPr>
                            <w:r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4" type="#_x0000_t202" style="position:absolute;left:0;text-align:left;margin-left:550.2pt;margin-top:487.6pt;width:168.4pt;height:22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Default="009826A1" w:rsidP="00FC3281">
                      <w:pPr>
                        <w:pStyle w:val="Heading2"/>
                      </w:pPr>
                      <w:r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95F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E85DC5A" wp14:editId="40631A60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2l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IE19pe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8620A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569D12" wp14:editId="15D4746A">
                <wp:simplePos x="0" y="0"/>
                <wp:positionH relativeFrom="column">
                  <wp:posOffset>129540</wp:posOffset>
                </wp:positionH>
                <wp:positionV relativeFrom="paragraph">
                  <wp:posOffset>-6947535</wp:posOffset>
                </wp:positionV>
                <wp:extent cx="2154555" cy="57531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5753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40" w:rsidRPr="00662140" w:rsidRDefault="00662140" w:rsidP="00662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Who can go to drop-in?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.2pt;margin-top:-547.05pt;width:169.65pt;height:45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" fillcolor="#0070c0" stroked="f">
                <v:textbox>
                  <w:txbxContent>
                    <w:p w:rsidR="00662140" w:rsidRPr="00662140" w:rsidRDefault="00662140" w:rsidP="0066214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Who can go to drop-in?</w:t>
                      </w:r>
                    </w:p>
                  </w:txbxContent>
                </v:textbox>
              </v:shape>
            </w:pict>
          </mc:Fallback>
        </mc:AlternateContent>
      </w:r>
      <w:r w:rsidR="008620A5" w:rsidRPr="0069289A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0D8FBCD" wp14:editId="2F40C390">
                <wp:simplePos x="0" y="0"/>
                <wp:positionH relativeFrom="page">
                  <wp:posOffset>3920067</wp:posOffset>
                </wp:positionH>
                <wp:positionV relativeFrom="page">
                  <wp:posOffset>1007533</wp:posOffset>
                </wp:positionV>
                <wp:extent cx="2302933" cy="6188710"/>
                <wp:effectExtent l="0" t="0" r="2540" b="254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2933" cy="61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2">
                        <w:txbxContent>
                          <w:p w:rsidR="006A2989" w:rsidRPr="00662140" w:rsidRDefault="006A2989" w:rsidP="006A29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Drop-ins are open and informal play based sessions where other children and parents will be present.</w:t>
                            </w: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families arrive they will be greeted and asked to go a waiting area. Children are free to play whilst parents complete a short questionnaire about their child. </w:t>
                            </w: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more than two families can be seen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a time</w:t>
                            </w: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drop-in room by the Speech and Language Therapists.</w:t>
                            </w:r>
                            <w:r w:rsidR="00945B1A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Some drop-ins are very busy which means you may be asked to wait. A maximum of 12 families can be seen per session. If numbers exceed this then you may be asked to return to the next convenient drop-in. </w:t>
                            </w: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30513" w:rsidRPr="00662140" w:rsidRDefault="00937634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Speech and Language Therapist will talk to you about your concerns whilst y</w:t>
                            </w:r>
                            <w:r w:rsidR="00F30513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child </w:t>
                            </w: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="00F30513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observed playing with the Speech and Language Therapy Assistant, or in a small group with other children.</w:t>
                            </w:r>
                          </w:p>
                          <w:p w:rsidR="00F30513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2989" w:rsidRPr="00662140" w:rsidRDefault="00F30513" w:rsidP="00F305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assess your child’s individual needs, through observation, play </w:t>
                            </w:r>
                            <w:r w:rsidR="00937634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and/or assessment 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talk to you about any difficulties or concerns identified. </w:t>
                            </w:r>
                            <w:r w:rsidR="00937634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37" type="#_x0000_t202" style="position:absolute;left:0;text-align:left;margin-left:308.65pt;margin-top:79.35pt;width:181.35pt;height:487.3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gj/wIAAKI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6A2989" w:rsidRPr="00662140" w:rsidRDefault="006A2989" w:rsidP="006A298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Drop-ins are open and informal play based sessions where other children and parents will be present.</w:t>
                      </w: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When families arrive they will be greeted and asked to go a waiting area. Children are free to play whilst parents complete a short questionnaire about their child. </w:t>
                      </w: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No more than two families can be seen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a time</w:t>
                      </w: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drop-in room by the Speech and Language Therapists.</w:t>
                      </w:r>
                      <w:r w:rsidR="00945B1A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Some drop-ins are very busy which means you may be asked to wait. A maximum of 12 families can be seen per session. If numbers exceed this then you may be asked to return to the next convenient drop-in. </w:t>
                      </w: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30513" w:rsidRPr="00662140" w:rsidRDefault="00937634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The Speech and Language Therapist will talk to you about your concerns whilst y</w:t>
                      </w:r>
                      <w:r w:rsidR="00F30513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child </w:t>
                      </w: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="00F30513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observed playing with the Speech and Language Therapy Assistant, or in a small group with other children.</w:t>
                      </w:r>
                    </w:p>
                    <w:p w:rsidR="00F30513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2989" w:rsidRPr="00662140" w:rsidRDefault="00F30513" w:rsidP="00F3051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assess your child’s individual needs, through observation, play </w:t>
                      </w:r>
                      <w:r w:rsidR="00937634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and/or assessment 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talk to you about any difficulties or concerns identified. </w:t>
                      </w:r>
                      <w:r w:rsidR="00937634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0A5" w:rsidRPr="0069289A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29B27DA" wp14:editId="7554CD67">
                <wp:simplePos x="0" y="0"/>
                <wp:positionH relativeFrom="page">
                  <wp:posOffset>676910</wp:posOffset>
                </wp:positionH>
                <wp:positionV relativeFrom="page">
                  <wp:posOffset>2082800</wp:posOffset>
                </wp:positionV>
                <wp:extent cx="2244725" cy="1472565"/>
                <wp:effectExtent l="0" t="0" r="3175" b="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472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8AC" w:rsidRDefault="000718AC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any concerns about your child’s speech and language development please visit one of our ‘Drop-In’ Sessions.</w:t>
                            </w:r>
                          </w:p>
                          <w:p w:rsidR="00662140" w:rsidRDefault="00662140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2140" w:rsidRPr="00662140" w:rsidRDefault="008620A5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cannot see feeding problems at drop-in. Please discuss these with your health visitor who will refer on to the appropriate service as necessary.</w:t>
                            </w:r>
                          </w:p>
                          <w:p w:rsidR="000718AC" w:rsidRDefault="000718AC" w:rsidP="000718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718AC" w:rsidRDefault="000718AC" w:rsidP="000718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331" w:rsidRPr="00106331" w:rsidRDefault="00106331" w:rsidP="007E63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8" type="#_x0000_t202" style="position:absolute;left:0;text-align:left;margin-left:53.3pt;margin-top:164pt;width:176.75pt;height:115.9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" filled="f" fillcolor="black" stroked="f" strokeweight="0" insetpen="t">
                <o:lock v:ext="edit" shapetype="t"/>
                <v:textbox inset="2.85pt,2.85pt,2.85pt,2.85pt">
                  <w:txbxContent>
                    <w:p w:rsidR="000718AC" w:rsidRDefault="000718AC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have any concerns </w:t>
                      </w: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about your child’s speech and language development please visit one of our ‘Drop-In’ Sessions.</w:t>
                      </w:r>
                    </w:p>
                    <w:p w:rsidR="00662140" w:rsidRDefault="00662140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2140" w:rsidRPr="00662140" w:rsidRDefault="008620A5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cannot see feeding problems at drop-in. Please discuss these with your health visitor who will refer on to the appropriate service as necessary.</w:t>
                      </w:r>
                    </w:p>
                    <w:p w:rsidR="000718AC" w:rsidRDefault="000718AC" w:rsidP="000718AC">
                      <w:pPr>
                        <w:rPr>
                          <w:rFonts w:ascii="Arial" w:hAnsi="Arial" w:cs="Arial"/>
                        </w:rPr>
                      </w:pPr>
                    </w:p>
                    <w:p w:rsidR="000718AC" w:rsidRDefault="000718AC" w:rsidP="000718AC">
                      <w:pPr>
                        <w:rPr>
                          <w:rFonts w:ascii="Arial" w:hAnsi="Arial" w:cs="Arial"/>
                        </w:rPr>
                      </w:pPr>
                    </w:p>
                    <w:p w:rsidR="00106331" w:rsidRPr="00106331" w:rsidRDefault="00106331" w:rsidP="007E63F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0A5" w:rsidRPr="0069289A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158E83F" wp14:editId="5AD28E3B">
                <wp:simplePos x="0" y="0"/>
                <wp:positionH relativeFrom="page">
                  <wp:posOffset>672465</wp:posOffset>
                </wp:positionH>
                <wp:positionV relativeFrom="page">
                  <wp:posOffset>1559560</wp:posOffset>
                </wp:positionV>
                <wp:extent cx="2155190" cy="474980"/>
                <wp:effectExtent l="0" t="0" r="0" b="1270"/>
                <wp:wrapNone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474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826A1" w:rsidRPr="001C634B" w:rsidRDefault="000718AC" w:rsidP="00B02047">
                            <w:pPr>
                              <w:pStyle w:val="Heading3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Why</w:t>
                            </w:r>
                            <w:r w:rsidR="00A16FC1">
                              <w:rPr>
                                <w:rFonts w:ascii="Arial" w:hAnsi="Arial"/>
                                <w:color w:val="FFFFFF" w:themeColor="background1"/>
                              </w:rPr>
                              <w:t xml:space="preserve"> go to a drop-in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2.95pt;margin-top:122.8pt;width:169.7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" fillcolor="#0070c0" stroked="f">
                <o:lock v:ext="edit" shapetype="t"/>
                <v:textbox inset="2.85pt,2.85pt,2.85pt,2.85pt">
                  <w:txbxContent>
                    <w:p w:rsidR="009826A1" w:rsidRPr="001C634B" w:rsidRDefault="000718AC" w:rsidP="00B02047">
                      <w:pPr>
                        <w:pStyle w:val="Heading3"/>
                        <w:rPr>
                          <w:rFonts w:ascii="Arial" w:hAnsi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</w:rPr>
                        <w:t>Why</w:t>
                      </w:r>
                      <w:r w:rsidR="00A16FC1">
                        <w:rPr>
                          <w:rFonts w:ascii="Arial" w:hAnsi="Arial"/>
                          <w:color w:val="FFFFFF" w:themeColor="background1"/>
                        </w:rPr>
                        <w:t xml:space="preserve"> go to a drop-in</w:t>
                      </w:r>
                      <w:r>
                        <w:rPr>
                          <w:rFonts w:ascii="Arial" w:hAnsi="Arial"/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0A5" w:rsidRPr="0069289A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5AA74300" wp14:editId="5DC24179">
                <wp:simplePos x="0" y="0"/>
                <wp:positionH relativeFrom="page">
                  <wp:posOffset>609600</wp:posOffset>
                </wp:positionH>
                <wp:positionV relativeFrom="page">
                  <wp:posOffset>930910</wp:posOffset>
                </wp:positionV>
                <wp:extent cx="2331720" cy="703157"/>
                <wp:effectExtent l="0" t="0" r="0" b="1905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70315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140" w:rsidRPr="00662140" w:rsidRDefault="00662140" w:rsidP="00662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 w:rsidR="00862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children who have a GP in Harrogate,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Knaresborough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Ripon.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40" style="position:absolute;left:0;text-align:left;margin-left:48pt;margin-top:73.3pt;width:183.6pt;height:55.3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" stroked="f" strokecolor="navy" strokeweight="3pt" insetpen="t">
                <v:shadow color="#ccc"/>
                <o:lock v:ext="edit" shapetype="t"/>
                <v:textbox inset="2.88pt,2.88pt,2.88pt,2.88pt">
                  <w:txbxContent>
                    <w:p w:rsidR="00662140" w:rsidRPr="00662140" w:rsidRDefault="00662140" w:rsidP="00662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</w:t>
                      </w:r>
                      <w:r w:rsidR="008620A5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children who have a GP in Harrogate,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Knaresborough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Ripon.</w:t>
                      </w:r>
                      <w:proofErr w:type="gramEnd"/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6621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9BE84B" wp14:editId="142B6395">
                <wp:simplePos x="0" y="0"/>
                <wp:positionH relativeFrom="column">
                  <wp:posOffset>128270</wp:posOffset>
                </wp:positionH>
                <wp:positionV relativeFrom="paragraph">
                  <wp:posOffset>-3620135</wp:posOffset>
                </wp:positionV>
                <wp:extent cx="2155190" cy="397510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97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AC" w:rsidRPr="000718AC" w:rsidRDefault="000718AC" w:rsidP="000718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18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Who will you meet?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.1pt;margin-top:-285.05pt;width:169.7pt;height:31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" fillcolor="#0070c0" strokecolor="#548dd4 [1951]">
                <v:textbox>
                  <w:txbxContent>
                    <w:p w:rsidR="000718AC" w:rsidRPr="000718AC" w:rsidRDefault="000718AC" w:rsidP="000718A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18A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Who will you meet?</w:t>
                      </w:r>
                    </w:p>
                  </w:txbxContent>
                </v:textbox>
              </v:shape>
            </w:pict>
          </mc:Fallback>
        </mc:AlternateContent>
      </w:r>
      <w:r w:rsidR="006621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9818E7" wp14:editId="69004496">
                <wp:simplePos x="0" y="0"/>
                <wp:positionH relativeFrom="column">
                  <wp:posOffset>18415</wp:posOffset>
                </wp:positionH>
                <wp:positionV relativeFrom="paragraph">
                  <wp:posOffset>-3104092</wp:posOffset>
                </wp:positionV>
                <wp:extent cx="2438400" cy="2844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AC" w:rsidRPr="00662140" w:rsidRDefault="000718AC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sessions are run by Speech and Language Therapists and a Speech and Language Therapy Assistant. They will be able to chat to you about any concerns you may have about your child</w:t>
                            </w:r>
                            <w:r w:rsidR="00F30513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 communication development.</w:t>
                            </w:r>
                          </w:p>
                          <w:p w:rsidR="000718AC" w:rsidRPr="00662140" w:rsidRDefault="000718AC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18AC" w:rsidRPr="00662140" w:rsidRDefault="000718AC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There may also be </w:t>
                            </w:r>
                            <w:r w:rsidR="00F30513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and language therapy students running the session, or student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F30513"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other health professions observing. </w:t>
                            </w:r>
                          </w:p>
                          <w:p w:rsidR="000718AC" w:rsidRPr="00662140" w:rsidRDefault="000718AC" w:rsidP="000718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18AC" w:rsidRPr="000718AC" w:rsidRDefault="000718AC" w:rsidP="00071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may also meet support staff from the Children’s Centre who will be able to give you information about groups 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provided by</w:t>
                            </w:r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children’s </w:t>
                            </w:r>
                            <w:proofErr w:type="spellStart"/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centres</w:t>
                            </w:r>
                            <w:proofErr w:type="spellEnd"/>
                            <w:r w:rsidRPr="00662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will support your child’s communication development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0718AC" w:rsidRDefault="00071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.45pt;margin-top:-244.4pt;width:192pt;height:2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" stroked="f">
                <v:textbox>
                  <w:txbxContent>
                    <w:p w:rsidR="000718AC" w:rsidRPr="00662140" w:rsidRDefault="000718AC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The sessions are run by Speech and Language Therapists and a Speech and Language Therapy Assistant. They will be able to chat to you about any concerns you may have about your child</w:t>
                      </w:r>
                      <w:r w:rsidR="00F30513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’s communication development.</w:t>
                      </w:r>
                    </w:p>
                    <w:p w:rsidR="000718AC" w:rsidRPr="00662140" w:rsidRDefault="000718AC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18AC" w:rsidRPr="00662140" w:rsidRDefault="000718AC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There may also be </w:t>
                      </w:r>
                      <w:r w:rsidR="00F30513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speech and language therapy students running the session, or student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30513"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other health professions observing. </w:t>
                      </w:r>
                    </w:p>
                    <w:p w:rsidR="000718AC" w:rsidRPr="00662140" w:rsidRDefault="000718AC" w:rsidP="000718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18AC" w:rsidRPr="000718AC" w:rsidRDefault="000718AC" w:rsidP="000718AC">
                      <w:pPr>
                        <w:rPr>
                          <w:rFonts w:ascii="Arial" w:hAnsi="Arial" w:cs="Arial"/>
                        </w:rPr>
                      </w:pP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may also meet support staff from the Children’s Centre who will be able to give you information about groups 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>provided by</w:t>
                      </w:r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children’s </w:t>
                      </w:r>
                      <w:proofErr w:type="spellStart"/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>centres</w:t>
                      </w:r>
                      <w:proofErr w:type="spellEnd"/>
                      <w:r w:rsidRPr="00662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will support your child’s communication development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0718AC" w:rsidRDefault="000718AC"/>
                  </w:txbxContent>
                </v:textbox>
              </v:shape>
            </w:pict>
          </mc:Fallback>
        </mc:AlternateContent>
      </w:r>
      <w:r w:rsidR="00945B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541332" wp14:editId="167143CD">
                <wp:simplePos x="0" y="0"/>
                <wp:positionH relativeFrom="page">
                  <wp:posOffset>7526867</wp:posOffset>
                </wp:positionH>
                <wp:positionV relativeFrom="page">
                  <wp:posOffset>1100667</wp:posOffset>
                </wp:positionV>
                <wp:extent cx="2184400" cy="525780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B1A" w:rsidRPr="00945B1A" w:rsidRDefault="00945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During the session: </w:t>
                            </w:r>
                          </w:p>
                          <w:p w:rsidR="00945B1A" w:rsidRPr="00945B1A" w:rsidRDefault="00945B1A" w:rsidP="00945B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will be given general advice and suggestions about how to help your child’s communication development.</w:t>
                            </w:r>
                          </w:p>
                          <w:p w:rsidR="00945B1A" w:rsidRPr="00945B1A" w:rsidRDefault="00945B1A" w:rsidP="00945B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will be given handouts to 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home and share with your family</w:t>
                            </w: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nursery.</w:t>
                            </w:r>
                          </w:p>
                          <w:p w:rsidR="00945B1A" w:rsidRPr="00945B1A" w:rsidRDefault="00945B1A" w:rsidP="00945B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Speech and Language Therapist / Assistant will demonstrate strategies to encourage and develop your child’s communication development. </w:t>
                            </w:r>
                          </w:p>
                          <w:p w:rsidR="00945B1A" w:rsidRPr="00945B1A" w:rsidRDefault="00945B1A" w:rsidP="00945B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 will have chance to talk to Children’s C</w:t>
                            </w: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entre staff, and book onto </w:t>
                            </w: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support your child’s communication development. </w:t>
                            </w:r>
                          </w:p>
                          <w:p w:rsidR="00945B1A" w:rsidRPr="00945B1A" w:rsidRDefault="00945B1A" w:rsidP="00945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5B1A" w:rsidRPr="00945B1A" w:rsidRDefault="00945B1A" w:rsidP="003A16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 the session:</w:t>
                            </w:r>
                          </w:p>
                          <w:p w:rsidR="003A164F" w:rsidRPr="003A164F" w:rsidRDefault="003A164F" w:rsidP="003A16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3A1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asked to return to a future drop-in to monitor progress.</w:t>
                            </w:r>
                          </w:p>
                          <w:p w:rsidR="00945B1A" w:rsidRDefault="00945B1A" w:rsidP="003A16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may be referred to the Speech </w:t>
                            </w:r>
                            <w:r w:rsidR="003A1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Language Therapy service if</w:t>
                            </w:r>
                            <w:r w:rsidRPr="00945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necessary</w:t>
                            </w:r>
                            <w:r w:rsidR="003A164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A164F" w:rsidRDefault="003A164F" w:rsidP="003A16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may be referred to a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group at the Children’s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entre which targets speech or language development. </w:t>
                            </w:r>
                            <w:r w:rsidRPr="003A16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A164F" w:rsidRPr="003A164F" w:rsidRDefault="003A164F" w:rsidP="003A16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may be</w:t>
                            </w:r>
                            <w:r w:rsidR="00A16F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referred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onto other appropriate health or education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592.65pt;margin-top:86.65pt;width:172pt;height:414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" fillcolor="white [3201]" stroked="f" strokeweight=".5pt">
                <v:textbox>
                  <w:txbxContent>
                    <w:p w:rsidR="00945B1A" w:rsidRPr="00945B1A" w:rsidRDefault="00945B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During the session: </w:t>
                      </w:r>
                    </w:p>
                    <w:p w:rsidR="00945B1A" w:rsidRPr="00945B1A" w:rsidRDefault="00945B1A" w:rsidP="00945B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>You will be given general advice and suggestions about how to help your child’s communication development.</w:t>
                      </w:r>
                    </w:p>
                    <w:p w:rsidR="00945B1A" w:rsidRPr="00945B1A" w:rsidRDefault="00945B1A" w:rsidP="00945B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will be given handouts to 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>take home and share with your family</w:t>
                      </w: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nursery.</w:t>
                      </w:r>
                    </w:p>
                    <w:p w:rsidR="00945B1A" w:rsidRPr="00945B1A" w:rsidRDefault="00945B1A" w:rsidP="00945B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Speech and Language Therapist / Assistant will demonstrate strategies to encourage and develop your child’s communication development. </w:t>
                      </w:r>
                    </w:p>
                    <w:p w:rsidR="00945B1A" w:rsidRPr="00945B1A" w:rsidRDefault="00945B1A" w:rsidP="00945B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>ou will have chance to talk to Children’s C</w:t>
                      </w: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entre staff, and book onto </w:t>
                      </w: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>group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support your child’s communication development. </w:t>
                      </w:r>
                    </w:p>
                    <w:p w:rsidR="00945B1A" w:rsidRPr="00945B1A" w:rsidRDefault="00945B1A" w:rsidP="00945B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5B1A" w:rsidRPr="00945B1A" w:rsidRDefault="00945B1A" w:rsidP="003A1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>After the session:</w:t>
                      </w:r>
                    </w:p>
                    <w:p w:rsidR="003A164F" w:rsidRPr="003A164F" w:rsidRDefault="003A164F" w:rsidP="003A16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64F">
                        <w:rPr>
                          <w:rFonts w:ascii="Arial" w:hAnsi="Arial" w:cs="Arial"/>
                          <w:sz w:val="20"/>
                          <w:szCs w:val="20"/>
                        </w:rPr>
                        <w:t>You may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</w:t>
                      </w:r>
                      <w:r w:rsidRPr="003A16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asked to return to a future drop-in to monitor progress.</w:t>
                      </w:r>
                    </w:p>
                    <w:p w:rsidR="00945B1A" w:rsidRDefault="00945B1A" w:rsidP="003A16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may be referred to the Speech </w:t>
                      </w:r>
                      <w:r w:rsidR="003A164F">
                        <w:rPr>
                          <w:rFonts w:ascii="Arial" w:hAnsi="Arial" w:cs="Arial"/>
                          <w:sz w:val="20"/>
                          <w:szCs w:val="20"/>
                        </w:rPr>
                        <w:t>and Language Therapy service if</w:t>
                      </w:r>
                      <w:r w:rsidRPr="00945B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necessary</w:t>
                      </w:r>
                      <w:r w:rsidR="003A164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A164F" w:rsidRDefault="003A164F" w:rsidP="003A16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64F">
                        <w:rPr>
                          <w:rFonts w:ascii="Arial" w:hAnsi="Arial" w:cs="Arial"/>
                          <w:sz w:val="20"/>
                          <w:szCs w:val="20"/>
                        </w:rPr>
                        <w:t>You may be referred to a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group at the Children’s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entre which targets speech or language development. </w:t>
                      </w:r>
                      <w:r w:rsidRPr="003A16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A164F" w:rsidRPr="003A164F" w:rsidRDefault="003A164F" w:rsidP="003A16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 may be</w:t>
                      </w:r>
                      <w:r w:rsidR="00A16F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referred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onto other appropriate health or education 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5B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242D2C3" wp14:editId="289C3AAA">
                <wp:simplePos x="0" y="0"/>
                <wp:positionH relativeFrom="column">
                  <wp:posOffset>6977592</wp:posOffset>
                </wp:positionH>
                <wp:positionV relativeFrom="paragraph">
                  <wp:posOffset>-6956213</wp:posOffset>
                </wp:positionV>
                <wp:extent cx="2142067" cy="1403985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067" cy="1403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1A" w:rsidRPr="00945B1A" w:rsidRDefault="00945B1A" w:rsidP="00945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5B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help will my child receive?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49.4pt;margin-top:-547.75pt;width:168.65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" fillcolor="#0070c0" stroked="f">
                <v:textbox style="mso-fit-shape-to-text:t">
                  <w:txbxContent>
                    <w:p w:rsidR="00945B1A" w:rsidRPr="00945B1A" w:rsidRDefault="00945B1A" w:rsidP="00945B1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5B1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What help will my child receive?</w:t>
                      </w:r>
                    </w:p>
                  </w:txbxContent>
                </v:textbox>
              </v:shape>
            </w:pict>
          </mc:Fallback>
        </mc:AlternateContent>
      </w:r>
      <w:r w:rsidR="00513263" w:rsidRPr="0069289A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C834B9A" wp14:editId="23F7FD22">
                <wp:simplePos x="0" y="0"/>
                <wp:positionH relativeFrom="page">
                  <wp:posOffset>7162800</wp:posOffset>
                </wp:positionH>
                <wp:positionV relativeFrom="page">
                  <wp:posOffset>575310</wp:posOffset>
                </wp:positionV>
                <wp:extent cx="2505710" cy="6852920"/>
                <wp:effectExtent l="0" t="0" r="8890" b="508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5" type="#_x0000_t202" style="position:absolute;left:0;text-align:left;margin-left:564pt;margin-top:45.3pt;width:197.3pt;height:539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513263" w:rsidRPr="0069289A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7BB6BEF0" wp14:editId="2CC8093B">
                <wp:simplePos x="0" y="0"/>
                <wp:positionH relativeFrom="page">
                  <wp:posOffset>3923665</wp:posOffset>
                </wp:positionH>
                <wp:positionV relativeFrom="page">
                  <wp:posOffset>308610</wp:posOffset>
                </wp:positionV>
                <wp:extent cx="2155190" cy="474980"/>
                <wp:effectExtent l="0" t="0" r="0" b="1270"/>
                <wp:wrapNone/>
                <wp:docPr id="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474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C634B" w:rsidRPr="001C634B" w:rsidRDefault="001C634B" w:rsidP="001C634B">
                            <w:pPr>
                              <w:pStyle w:val="Heading3"/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C634B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F30513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t>to expect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6" type="#_x0000_t202" style="position:absolute;left:0;text-align:left;margin-left:308.95pt;margin-top:24.3pt;width:169.7pt;height:37.4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" fillcolor="#0070c0" stroked="f">
                <o:lock v:ext="edit" shapetype="t"/>
                <v:textbox inset="2.85pt,2.85pt,2.85pt,2.85pt">
                  <w:txbxContent>
                    <w:p w:rsidR="001C634B" w:rsidRPr="001C634B" w:rsidRDefault="001C634B" w:rsidP="001C634B">
                      <w:pPr>
                        <w:pStyle w:val="Heading3"/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</w:pPr>
                      <w:r w:rsidRPr="001C634B"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t xml:space="preserve">What </w:t>
                      </w:r>
                      <w:r w:rsidR="00F30513"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t>to expect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395F" w:rsidRPr="0069289A">
        <w:rPr>
          <w:rFonts w:ascii="Arial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16E2A5" wp14:editId="36018EFC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9289A" w:rsidRPr="0069289A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FE" w:rsidRDefault="00910EFE" w:rsidP="00910EFE">
      <w:r>
        <w:separator/>
      </w:r>
    </w:p>
  </w:endnote>
  <w:endnote w:type="continuationSeparator" w:id="0">
    <w:p w:rsidR="00910EFE" w:rsidRDefault="00910EFE" w:rsidP="0091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FE" w:rsidRDefault="00910EFE" w:rsidP="00910EFE">
      <w:r>
        <w:separator/>
      </w:r>
    </w:p>
  </w:footnote>
  <w:footnote w:type="continuationSeparator" w:id="0">
    <w:p w:rsidR="00910EFE" w:rsidRDefault="00910EFE" w:rsidP="0091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762"/>
    <w:multiLevelType w:val="hybridMultilevel"/>
    <w:tmpl w:val="8AFE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6340C"/>
    <w:multiLevelType w:val="hybridMultilevel"/>
    <w:tmpl w:val="D59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3184"/>
    <w:multiLevelType w:val="hybridMultilevel"/>
    <w:tmpl w:val="88F0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06A"/>
    <w:multiLevelType w:val="hybridMultilevel"/>
    <w:tmpl w:val="E620F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650B8"/>
    <w:multiLevelType w:val="hybridMultilevel"/>
    <w:tmpl w:val="E0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D4689"/>
    <w:multiLevelType w:val="hybridMultilevel"/>
    <w:tmpl w:val="5B7058EA"/>
    <w:lvl w:ilvl="0" w:tplc="0ADE39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2F37"/>
    <w:multiLevelType w:val="hybridMultilevel"/>
    <w:tmpl w:val="F15CD824"/>
    <w:lvl w:ilvl="0" w:tplc="F3360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517E7"/>
    <w:multiLevelType w:val="hybridMultilevel"/>
    <w:tmpl w:val="6E4CDD0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FE"/>
    <w:rsid w:val="0000229C"/>
    <w:rsid w:val="00065314"/>
    <w:rsid w:val="000718AC"/>
    <w:rsid w:val="00091ECD"/>
    <w:rsid w:val="000E70AF"/>
    <w:rsid w:val="00106331"/>
    <w:rsid w:val="001C634B"/>
    <w:rsid w:val="001F1FF6"/>
    <w:rsid w:val="001F7383"/>
    <w:rsid w:val="0020561B"/>
    <w:rsid w:val="002321F7"/>
    <w:rsid w:val="00246308"/>
    <w:rsid w:val="002A5A30"/>
    <w:rsid w:val="002A7968"/>
    <w:rsid w:val="002B205E"/>
    <w:rsid w:val="002C5F6E"/>
    <w:rsid w:val="0032758E"/>
    <w:rsid w:val="00336716"/>
    <w:rsid w:val="00381A54"/>
    <w:rsid w:val="00390E2F"/>
    <w:rsid w:val="003A164F"/>
    <w:rsid w:val="003A16F3"/>
    <w:rsid w:val="003E6F76"/>
    <w:rsid w:val="004175CD"/>
    <w:rsid w:val="00446D6F"/>
    <w:rsid w:val="00506068"/>
    <w:rsid w:val="005063B3"/>
    <w:rsid w:val="00513263"/>
    <w:rsid w:val="005845DD"/>
    <w:rsid w:val="00590644"/>
    <w:rsid w:val="00615652"/>
    <w:rsid w:val="006249F0"/>
    <w:rsid w:val="00630FA0"/>
    <w:rsid w:val="00644B47"/>
    <w:rsid w:val="00660157"/>
    <w:rsid w:val="00662140"/>
    <w:rsid w:val="0069289A"/>
    <w:rsid w:val="006A2989"/>
    <w:rsid w:val="006B62F5"/>
    <w:rsid w:val="006B7430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7E5DDF"/>
    <w:rsid w:val="007E63F9"/>
    <w:rsid w:val="008118BB"/>
    <w:rsid w:val="0084154D"/>
    <w:rsid w:val="008620A5"/>
    <w:rsid w:val="008807A4"/>
    <w:rsid w:val="0088151E"/>
    <w:rsid w:val="008C4D89"/>
    <w:rsid w:val="008F2995"/>
    <w:rsid w:val="00910EFE"/>
    <w:rsid w:val="00937634"/>
    <w:rsid w:val="00945B1A"/>
    <w:rsid w:val="00981017"/>
    <w:rsid w:val="009826A1"/>
    <w:rsid w:val="009B514A"/>
    <w:rsid w:val="00A16FC1"/>
    <w:rsid w:val="00A609DE"/>
    <w:rsid w:val="00AC0216"/>
    <w:rsid w:val="00AD64EE"/>
    <w:rsid w:val="00AE6DC9"/>
    <w:rsid w:val="00B02047"/>
    <w:rsid w:val="00B21070"/>
    <w:rsid w:val="00B3514A"/>
    <w:rsid w:val="00B84ADC"/>
    <w:rsid w:val="00BE6C46"/>
    <w:rsid w:val="00C34C47"/>
    <w:rsid w:val="00C9334C"/>
    <w:rsid w:val="00CE5E6F"/>
    <w:rsid w:val="00D16932"/>
    <w:rsid w:val="00D2395F"/>
    <w:rsid w:val="00D24507"/>
    <w:rsid w:val="00D85002"/>
    <w:rsid w:val="00D87834"/>
    <w:rsid w:val="00DB05AC"/>
    <w:rsid w:val="00DE45EC"/>
    <w:rsid w:val="00E03525"/>
    <w:rsid w:val="00E10C6D"/>
    <w:rsid w:val="00E36C9F"/>
    <w:rsid w:val="00E5527F"/>
    <w:rsid w:val="00E8128C"/>
    <w:rsid w:val="00F01E08"/>
    <w:rsid w:val="00F274A5"/>
    <w:rsid w:val="00F30513"/>
    <w:rsid w:val="00F53061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 [131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  <w:lang w:val="en-US" w:eastAsia="en-US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 w:eastAsia="en-US"/>
    </w:rPr>
  </w:style>
  <w:style w:type="paragraph" w:styleId="Heading3">
    <w:name w:val="heading 3"/>
    <w:next w:val="Normal"/>
    <w:link w:val="Heading3Char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 w:eastAsia="en-US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link w:val="BodyText2Char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0EFE"/>
    <w:pPr>
      <w:tabs>
        <w:tab w:val="center" w:pos="4513"/>
        <w:tab w:val="right" w:pos="9026"/>
      </w:tabs>
    </w:p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 w:eastAsia="en-US"/>
    </w:rPr>
  </w:style>
  <w:style w:type="character" w:customStyle="1" w:styleId="BodyTextChar">
    <w:name w:val="Body Text Char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HeaderChar">
    <w:name w:val="Header Char"/>
    <w:link w:val="Header"/>
    <w:uiPriority w:val="99"/>
    <w:rsid w:val="00910EFE"/>
    <w:rPr>
      <w:sz w:val="24"/>
      <w:szCs w:val="24"/>
      <w:lang w:val="en-US" w:eastAsia="en-US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EFE"/>
    <w:pPr>
      <w:tabs>
        <w:tab w:val="center" w:pos="4513"/>
        <w:tab w:val="right" w:pos="9026"/>
      </w:tabs>
    </w:p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  <w:lang w:val="en-US" w:eastAsia="en-US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 w:eastAsia="en-US"/>
    </w:rPr>
  </w:style>
  <w:style w:type="character" w:customStyle="1" w:styleId="FooterChar">
    <w:name w:val="Footer Char"/>
    <w:link w:val="Footer"/>
    <w:uiPriority w:val="99"/>
    <w:rsid w:val="00910E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EF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1C634B"/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06331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CE5E6F"/>
    <w:rPr>
      <w:rFonts w:ascii="Tahoma" w:hAnsi="Tahoma"/>
      <w:spacing w:val="10"/>
      <w:kern w:val="28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89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28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  <w:lang w:val="en-US" w:eastAsia="en-US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 w:eastAsia="en-US"/>
    </w:rPr>
  </w:style>
  <w:style w:type="paragraph" w:styleId="Heading3">
    <w:name w:val="heading 3"/>
    <w:next w:val="Normal"/>
    <w:link w:val="Heading3Char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 w:eastAsia="en-US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link w:val="BodyText2Char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0EFE"/>
    <w:pPr>
      <w:tabs>
        <w:tab w:val="center" w:pos="4513"/>
        <w:tab w:val="right" w:pos="9026"/>
      </w:tabs>
    </w:p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 w:eastAsia="en-US"/>
    </w:rPr>
  </w:style>
  <w:style w:type="character" w:customStyle="1" w:styleId="BodyTextChar">
    <w:name w:val="Body Text Char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HeaderChar">
    <w:name w:val="Header Char"/>
    <w:link w:val="Header"/>
    <w:uiPriority w:val="99"/>
    <w:rsid w:val="00910EFE"/>
    <w:rPr>
      <w:sz w:val="24"/>
      <w:szCs w:val="24"/>
      <w:lang w:val="en-US" w:eastAsia="en-US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EFE"/>
    <w:pPr>
      <w:tabs>
        <w:tab w:val="center" w:pos="4513"/>
        <w:tab w:val="right" w:pos="9026"/>
      </w:tabs>
    </w:p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  <w:lang w:val="en-US" w:eastAsia="en-US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 w:eastAsia="en-US"/>
    </w:rPr>
  </w:style>
  <w:style w:type="character" w:customStyle="1" w:styleId="FooterChar">
    <w:name w:val="Footer Char"/>
    <w:link w:val="Footer"/>
    <w:uiPriority w:val="99"/>
    <w:rsid w:val="00910E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EF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1C634B"/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06331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CE5E6F"/>
    <w:rPr>
      <w:rFonts w:ascii="Tahoma" w:hAnsi="Tahoma"/>
      <w:spacing w:val="10"/>
      <w:kern w:val="28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89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28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uk/imgres?imgurl=https://edf4327qihuitai.files.wordpress.com/2013/03/chf-cartoon-kids.png?w%3D750%26h%3D250%26crop%3D1&amp;imgrefurl=https://edf4327qihuitai.wordpress.com/tag/cultural-diversity/&amp;docid=sfzsEjnAGzt-FM&amp;tbnid=P28XJQTXJqYLOM:&amp;w=750&amp;h=250&amp;bih=929&amp;biw=1280&amp;ved=0ahUKEwit1fDzztzOAhUrBMAKHWxBC_A4ZBAzCDooNzA3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hdft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dft.nhs.uk" TargetMode="External"/><Relationship Id="rId14" Type="http://schemas.openxmlformats.org/officeDocument/2006/relationships/image" Target="https://encrypted-tbn3.gstatic.com/images?q=tbn:ANd9GcT1T5zzcS9hB1nyEZ4zTnoQaDoyb8fma5QelWOWerXHaEAa_aj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FBFA-AA72-42C3-9485-0574DA08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46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therapy</dc:creator>
  <cp:lastModifiedBy>cdc therapy</cp:lastModifiedBy>
  <cp:revision>4</cp:revision>
  <cp:lastPrinted>2002-03-07T16:46:00Z</cp:lastPrinted>
  <dcterms:created xsi:type="dcterms:W3CDTF">2016-08-31T15:01:00Z</dcterms:created>
  <dcterms:modified xsi:type="dcterms:W3CDTF">2016-09-01T16:16:00Z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